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01FA" w14:textId="764661F2" w:rsidR="004E447D" w:rsidRDefault="008D454E" w:rsidP="004E44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SLO Assessment </w:t>
      </w:r>
      <w:r w:rsidR="004E447D">
        <w:rPr>
          <w:b/>
        </w:rPr>
        <w:t>COVER PAGE</w:t>
      </w:r>
    </w:p>
    <w:p w14:paraId="758FE6AE" w14:textId="75E6F90C" w:rsidR="008A1A7F" w:rsidRPr="00AD4577" w:rsidRDefault="004E447D" w:rsidP="004E447D">
      <w:pPr>
        <w:jc w:val="center"/>
        <w:rPr>
          <w:b/>
        </w:rPr>
      </w:pPr>
      <w:r w:rsidRPr="00AD4577">
        <w:rPr>
          <w:b/>
        </w:rPr>
        <w:t xml:space="preserve">Assessment:  </w:t>
      </w:r>
      <w:r w:rsidR="0046028C" w:rsidRPr="00AD4577">
        <w:rPr>
          <w:b/>
        </w:rPr>
        <w:t>Course</w:t>
      </w:r>
      <w:r w:rsidRPr="00AD4577">
        <w:rPr>
          <w:b/>
        </w:rPr>
        <w:t xml:space="preserve"> SLO</w:t>
      </w:r>
      <w:r w:rsidR="00B252A7">
        <w:rPr>
          <w:b/>
        </w:rPr>
        <w:t>s</w:t>
      </w:r>
      <w:r w:rsidR="00EC09A4" w:rsidRPr="00AD4577">
        <w:rPr>
          <w:b/>
        </w:rPr>
        <w:t xml:space="preserve"> FA16 – SP19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798"/>
      </w:tblGrid>
      <w:tr w:rsidR="00EC09A4" w14:paraId="667B560F" w14:textId="77777777" w:rsidTr="00EC09A4">
        <w:tc>
          <w:tcPr>
            <w:tcW w:w="5058" w:type="dxa"/>
          </w:tcPr>
          <w:p w14:paraId="2C919713" w14:textId="2A13ECFF" w:rsidR="0046028C" w:rsidRDefault="0046028C">
            <w:r>
              <w:t>Course Title</w:t>
            </w:r>
          </w:p>
        </w:tc>
        <w:tc>
          <w:tcPr>
            <w:tcW w:w="3798" w:type="dxa"/>
          </w:tcPr>
          <w:p w14:paraId="685D8319" w14:textId="7DC4B048" w:rsidR="0046028C" w:rsidRDefault="0046028C"/>
        </w:tc>
      </w:tr>
      <w:tr w:rsidR="00EC09A4" w14:paraId="3245026B" w14:textId="77777777" w:rsidTr="00EC09A4">
        <w:tc>
          <w:tcPr>
            <w:tcW w:w="5058" w:type="dxa"/>
          </w:tcPr>
          <w:p w14:paraId="24A16095" w14:textId="6A6F7A05" w:rsidR="0046028C" w:rsidRDefault="0046028C">
            <w:r>
              <w:t>Course Number</w:t>
            </w:r>
          </w:p>
        </w:tc>
        <w:tc>
          <w:tcPr>
            <w:tcW w:w="3798" w:type="dxa"/>
          </w:tcPr>
          <w:p w14:paraId="5E02F384" w14:textId="7DABBCAE" w:rsidR="0046028C" w:rsidRDefault="0046028C"/>
        </w:tc>
      </w:tr>
      <w:tr w:rsidR="00EC09A4" w14:paraId="72A884E9" w14:textId="77777777" w:rsidTr="00EC09A4">
        <w:tc>
          <w:tcPr>
            <w:tcW w:w="5058" w:type="dxa"/>
          </w:tcPr>
          <w:p w14:paraId="1C7A9931" w14:textId="5D297A97" w:rsidR="0046028C" w:rsidRDefault="00EC09A4" w:rsidP="00EC09A4">
            <w:r>
              <w:t xml:space="preserve">Total Number of </w:t>
            </w:r>
            <w:r w:rsidR="0046028C">
              <w:t>Section(s)</w:t>
            </w:r>
            <w:r w:rsidR="002365BE">
              <w:t xml:space="preserve"> Offered/</w:t>
            </w:r>
            <w:r>
              <w:t xml:space="preserve">Assessed </w:t>
            </w:r>
          </w:p>
        </w:tc>
        <w:tc>
          <w:tcPr>
            <w:tcW w:w="3798" w:type="dxa"/>
          </w:tcPr>
          <w:p w14:paraId="2653A9DF" w14:textId="4072493C" w:rsidR="0046028C" w:rsidRDefault="0046028C"/>
        </w:tc>
      </w:tr>
      <w:tr w:rsidR="00EC09A4" w14:paraId="34E548C4" w14:textId="77777777" w:rsidTr="00EC09A4">
        <w:tc>
          <w:tcPr>
            <w:tcW w:w="5058" w:type="dxa"/>
          </w:tcPr>
          <w:p w14:paraId="45FFC1A0" w14:textId="017A5D2B" w:rsidR="0046028C" w:rsidRDefault="00B252A7" w:rsidP="0046028C">
            <w:r>
              <w:t>Department Chair (OR SLO Assessment Lead)</w:t>
            </w:r>
            <w:r w:rsidR="0046028C">
              <w:t xml:space="preserve"> </w:t>
            </w:r>
          </w:p>
        </w:tc>
        <w:tc>
          <w:tcPr>
            <w:tcW w:w="3798" w:type="dxa"/>
          </w:tcPr>
          <w:p w14:paraId="7FB3EF03" w14:textId="7B705D88" w:rsidR="0046028C" w:rsidRDefault="0046028C"/>
        </w:tc>
      </w:tr>
      <w:tr w:rsidR="00EC09A4" w14:paraId="5E3989C1" w14:textId="77777777" w:rsidTr="00EC09A4">
        <w:tc>
          <w:tcPr>
            <w:tcW w:w="5058" w:type="dxa"/>
          </w:tcPr>
          <w:p w14:paraId="5B2558A6" w14:textId="504DF0D2" w:rsidR="0046028C" w:rsidRDefault="0046028C">
            <w:r>
              <w:t>Department</w:t>
            </w:r>
          </w:p>
        </w:tc>
        <w:tc>
          <w:tcPr>
            <w:tcW w:w="3798" w:type="dxa"/>
          </w:tcPr>
          <w:p w14:paraId="42C6C327" w14:textId="5548DFA2" w:rsidR="0046028C" w:rsidRDefault="0046028C"/>
        </w:tc>
      </w:tr>
      <w:tr w:rsidR="00EC09A4" w14:paraId="45F79AAB" w14:textId="77777777" w:rsidTr="00EC09A4">
        <w:tc>
          <w:tcPr>
            <w:tcW w:w="5058" w:type="dxa"/>
          </w:tcPr>
          <w:p w14:paraId="6066A21A" w14:textId="3B0965C3" w:rsidR="0046028C" w:rsidRDefault="002365BE" w:rsidP="002365BE">
            <w:r>
              <w:t xml:space="preserve">Attached </w:t>
            </w:r>
            <w:r w:rsidR="0046028C">
              <w:t xml:space="preserve">SLO </w:t>
            </w:r>
            <w:r>
              <w:t xml:space="preserve">Assessment </w:t>
            </w:r>
            <w:r w:rsidR="0046028C">
              <w:t>File Name</w:t>
            </w:r>
            <w:r w:rsidR="00B252A7">
              <w:t xml:space="preserve"> </w:t>
            </w:r>
            <w:r w:rsidR="00B252A7" w:rsidRPr="002365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File Name and location- Preferable, attach SLO Assessment file to the email to SLO Coordinators)</w:t>
            </w:r>
          </w:p>
        </w:tc>
        <w:tc>
          <w:tcPr>
            <w:tcW w:w="3798" w:type="dxa"/>
          </w:tcPr>
          <w:p w14:paraId="5C65BC59" w14:textId="3742CBF1" w:rsidR="0046028C" w:rsidRDefault="0046028C"/>
        </w:tc>
      </w:tr>
    </w:tbl>
    <w:p w14:paraId="36F079E7" w14:textId="3B38F9B0" w:rsidR="004E447D" w:rsidRPr="008D454E" w:rsidRDefault="004E447D">
      <w:pPr>
        <w:rPr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447D" w14:paraId="31FC79B0" w14:textId="77777777" w:rsidTr="008D454E">
        <w:tc>
          <w:tcPr>
            <w:tcW w:w="4428" w:type="dxa"/>
          </w:tcPr>
          <w:p w14:paraId="6B86D3C6" w14:textId="77777777" w:rsidR="004E447D" w:rsidRDefault="004E447D" w:rsidP="008D454E">
            <w:r>
              <w:t>Assessment Semester &amp; Year  (ex. SP19)</w:t>
            </w:r>
          </w:p>
        </w:tc>
        <w:tc>
          <w:tcPr>
            <w:tcW w:w="4428" w:type="dxa"/>
          </w:tcPr>
          <w:p w14:paraId="2E774E1D" w14:textId="77777777" w:rsidR="004E447D" w:rsidRDefault="004E447D" w:rsidP="008D454E"/>
        </w:tc>
      </w:tr>
      <w:tr w:rsidR="004E447D" w14:paraId="7B597DBB" w14:textId="77777777" w:rsidTr="008D454E">
        <w:tc>
          <w:tcPr>
            <w:tcW w:w="4428" w:type="dxa"/>
          </w:tcPr>
          <w:p w14:paraId="5AB20933" w14:textId="77777777" w:rsidR="00B252A7" w:rsidRDefault="004E447D" w:rsidP="008D454E">
            <w:r>
              <w:t>Total number of students on roster</w:t>
            </w:r>
            <w:r w:rsidR="00EC09A4">
              <w:t>(s)</w:t>
            </w:r>
            <w:r w:rsidR="00B252A7">
              <w:t xml:space="preserve"> </w:t>
            </w:r>
          </w:p>
          <w:p w14:paraId="3DD535E5" w14:textId="7B17D040" w:rsidR="004E447D" w:rsidRDefault="00B252A7" w:rsidP="008D454E">
            <w:r>
              <w:t>(if accessible)</w:t>
            </w:r>
          </w:p>
        </w:tc>
        <w:tc>
          <w:tcPr>
            <w:tcW w:w="4428" w:type="dxa"/>
          </w:tcPr>
          <w:p w14:paraId="37816DAE" w14:textId="77777777" w:rsidR="004E447D" w:rsidRDefault="004E447D" w:rsidP="008D454E"/>
        </w:tc>
      </w:tr>
      <w:tr w:rsidR="004E447D" w14:paraId="5A4A1B37" w14:textId="77777777" w:rsidTr="008D454E">
        <w:tc>
          <w:tcPr>
            <w:tcW w:w="4428" w:type="dxa"/>
          </w:tcPr>
          <w:p w14:paraId="333960C0" w14:textId="77777777" w:rsidR="004E447D" w:rsidRDefault="004E447D" w:rsidP="008D454E">
            <w:r>
              <w:t>Total number of students assessed</w:t>
            </w:r>
          </w:p>
        </w:tc>
        <w:tc>
          <w:tcPr>
            <w:tcW w:w="4428" w:type="dxa"/>
          </w:tcPr>
          <w:p w14:paraId="3B417C4B" w14:textId="77777777" w:rsidR="004E447D" w:rsidRDefault="004E447D" w:rsidP="008D454E"/>
        </w:tc>
      </w:tr>
    </w:tbl>
    <w:p w14:paraId="307295FB" w14:textId="77777777" w:rsidR="004E447D" w:rsidRDefault="004E447D"/>
    <w:p w14:paraId="0B97F556" w14:textId="77777777" w:rsidR="008A1A7F" w:rsidRPr="008A1A7F" w:rsidRDefault="008A1A7F">
      <w:pPr>
        <w:rPr>
          <w:b/>
          <w:color w:val="0000FF"/>
        </w:rPr>
      </w:pPr>
      <w:r w:rsidRPr="008A1A7F">
        <w:rPr>
          <w:b/>
          <w:color w:val="0000FF"/>
        </w:rPr>
        <w:t xml:space="preserve">Assessment Methods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4E447D" w:rsidRPr="008A1A7F" w14:paraId="56668E50" w14:textId="073CD1EB" w:rsidTr="002365BE">
        <w:tc>
          <w:tcPr>
            <w:tcW w:w="2988" w:type="dxa"/>
          </w:tcPr>
          <w:p w14:paraId="5FABA1AF" w14:textId="343F8F63" w:rsidR="004E447D" w:rsidRPr="004E447D" w:rsidRDefault="004E447D">
            <w:r w:rsidRPr="004E447D">
              <w:t xml:space="preserve">Assessment Tool </w:t>
            </w:r>
          </w:p>
        </w:tc>
        <w:tc>
          <w:tcPr>
            <w:tcW w:w="5868" w:type="dxa"/>
          </w:tcPr>
          <w:p w14:paraId="434DE410" w14:textId="51A91431" w:rsidR="004E447D" w:rsidRPr="008A1A7F" w:rsidRDefault="004E447D">
            <w:pPr>
              <w:rPr>
                <w:b/>
              </w:rPr>
            </w:pPr>
          </w:p>
        </w:tc>
      </w:tr>
      <w:tr w:rsidR="004E447D" w14:paraId="265C9D2A" w14:textId="1E3307ED" w:rsidTr="002365BE">
        <w:tc>
          <w:tcPr>
            <w:tcW w:w="2988" w:type="dxa"/>
          </w:tcPr>
          <w:p w14:paraId="376E87CD" w14:textId="05F37EC8" w:rsidR="004E447D" w:rsidRDefault="002365BE" w:rsidP="002365BE">
            <w:r>
              <w:t xml:space="preserve">Attached Rubric </w:t>
            </w:r>
            <w:r w:rsidRPr="002365BE">
              <w:rPr>
                <w:sz w:val="16"/>
                <w:szCs w:val="16"/>
              </w:rPr>
              <w:t>(File Name</w:t>
            </w:r>
            <w:r>
              <w:rPr>
                <w:sz w:val="16"/>
                <w:szCs w:val="16"/>
              </w:rPr>
              <w:t>- Preferable, attach Rubric Assessment file to the email to SLO Coordinators</w:t>
            </w:r>
            <w:r w:rsidRPr="002365BE">
              <w:rPr>
                <w:sz w:val="16"/>
                <w:szCs w:val="16"/>
              </w:rPr>
              <w:t>)</w:t>
            </w:r>
          </w:p>
        </w:tc>
        <w:tc>
          <w:tcPr>
            <w:tcW w:w="5868" w:type="dxa"/>
          </w:tcPr>
          <w:p w14:paraId="26C3E39E" w14:textId="77777777" w:rsidR="004E447D" w:rsidRDefault="004E447D"/>
        </w:tc>
      </w:tr>
    </w:tbl>
    <w:p w14:paraId="4A0617FE" w14:textId="77777777" w:rsidR="008A1A7F" w:rsidRDefault="008A1A7F"/>
    <w:p w14:paraId="66D34CE7" w14:textId="5F478610" w:rsidR="008A1A7F" w:rsidRPr="008A1A7F" w:rsidRDefault="008A1A7F">
      <w:pPr>
        <w:rPr>
          <w:b/>
          <w:color w:val="0000FF"/>
        </w:rPr>
      </w:pPr>
      <w:r w:rsidRPr="008A1A7F">
        <w:rPr>
          <w:b/>
          <w:color w:val="0000FF"/>
        </w:rPr>
        <w:t>Assessment Results</w:t>
      </w:r>
      <w:r w:rsidR="004E447D">
        <w:rPr>
          <w:b/>
          <w:color w:val="0000FF"/>
        </w:rPr>
        <w:t xml:space="preserve"> </w:t>
      </w:r>
      <w:r w:rsidR="004E447D">
        <w:t>Summarize results of all classes assessed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068"/>
      </w:tblGrid>
      <w:tr w:rsidR="004E447D" w14:paraId="16E0C72C" w14:textId="77777777" w:rsidTr="002365BE">
        <w:tc>
          <w:tcPr>
            <w:tcW w:w="4788" w:type="dxa"/>
          </w:tcPr>
          <w:p w14:paraId="2D770BDD" w14:textId="0F340228" w:rsidR="004E447D" w:rsidRPr="008D454E" w:rsidRDefault="004E447D" w:rsidP="00076740">
            <w:pPr>
              <w:rPr>
                <w:b/>
              </w:rPr>
            </w:pPr>
            <w:r w:rsidRPr="008D454E">
              <w:rPr>
                <w:b/>
              </w:rPr>
              <w:t>Assessed Student Learning Outcome</w:t>
            </w:r>
            <w:r w:rsidR="002365BE">
              <w:rPr>
                <w:b/>
              </w:rPr>
              <w:t xml:space="preserve"> (A)</w:t>
            </w:r>
          </w:p>
        </w:tc>
        <w:tc>
          <w:tcPr>
            <w:tcW w:w="4068" w:type="dxa"/>
          </w:tcPr>
          <w:p w14:paraId="4B0EEE82" w14:textId="1404C56A" w:rsidR="004E447D" w:rsidRPr="008D454E" w:rsidRDefault="004E447D" w:rsidP="007C4300">
            <w:pPr>
              <w:rPr>
                <w:b/>
              </w:rPr>
            </w:pPr>
            <w:r w:rsidRPr="008D454E">
              <w:rPr>
                <w:b/>
              </w:rPr>
              <w:t>(Enter SLO Text Here)</w:t>
            </w:r>
          </w:p>
        </w:tc>
      </w:tr>
      <w:tr w:rsidR="004E447D" w14:paraId="66B93063" w14:textId="77777777" w:rsidTr="002365BE">
        <w:tc>
          <w:tcPr>
            <w:tcW w:w="4788" w:type="dxa"/>
          </w:tcPr>
          <w:p w14:paraId="4845A393" w14:textId="5F7BA72B" w:rsidR="004E447D" w:rsidRDefault="004E447D">
            <w:r>
              <w:t>Number of students assessed</w:t>
            </w:r>
          </w:p>
        </w:tc>
        <w:tc>
          <w:tcPr>
            <w:tcW w:w="4068" w:type="dxa"/>
          </w:tcPr>
          <w:p w14:paraId="32A107E8" w14:textId="05286818" w:rsidR="004E447D" w:rsidRPr="001F713E" w:rsidRDefault="004E447D">
            <w:pPr>
              <w:rPr>
                <w:rFonts w:ascii="Times New Roman" w:eastAsia="Times New Roman" w:hAnsi="Times New Roman"/>
              </w:rPr>
            </w:pPr>
          </w:p>
        </w:tc>
      </w:tr>
      <w:tr w:rsidR="004E447D" w14:paraId="1862A4E0" w14:textId="77777777" w:rsidTr="002365BE">
        <w:tc>
          <w:tcPr>
            <w:tcW w:w="4788" w:type="dxa"/>
          </w:tcPr>
          <w:p w14:paraId="69822F63" w14:textId="3D7C936D" w:rsidR="004E447D" w:rsidRDefault="004E447D">
            <w:r>
              <w:t>Number of students successful</w:t>
            </w:r>
          </w:p>
        </w:tc>
        <w:tc>
          <w:tcPr>
            <w:tcW w:w="4068" w:type="dxa"/>
          </w:tcPr>
          <w:p w14:paraId="4260D89C" w14:textId="7A2E18D6" w:rsidR="004E447D" w:rsidRPr="008A1A7F" w:rsidRDefault="004E447D"/>
        </w:tc>
      </w:tr>
      <w:tr w:rsidR="004E447D" w14:paraId="59490B41" w14:textId="77777777" w:rsidTr="002365BE">
        <w:tc>
          <w:tcPr>
            <w:tcW w:w="4788" w:type="dxa"/>
          </w:tcPr>
          <w:p w14:paraId="1B5BF4CD" w14:textId="1B9AE9E9" w:rsidR="004E447D" w:rsidRDefault="004E447D">
            <w:r>
              <w:t>Percent of students successful</w:t>
            </w:r>
          </w:p>
        </w:tc>
        <w:tc>
          <w:tcPr>
            <w:tcW w:w="4068" w:type="dxa"/>
          </w:tcPr>
          <w:p w14:paraId="31CB24A1" w14:textId="557BCBD1" w:rsidR="004E447D" w:rsidRDefault="004E447D"/>
        </w:tc>
      </w:tr>
      <w:tr w:rsidR="004E447D" w14:paraId="5FCF4AED" w14:textId="77777777" w:rsidTr="002365BE">
        <w:tc>
          <w:tcPr>
            <w:tcW w:w="4788" w:type="dxa"/>
          </w:tcPr>
          <w:p w14:paraId="6241A37D" w14:textId="59438448" w:rsidR="004E447D" w:rsidRPr="008D454E" w:rsidRDefault="004E447D">
            <w:pPr>
              <w:rPr>
                <w:b/>
              </w:rPr>
            </w:pPr>
            <w:r w:rsidRPr="008D454E">
              <w:rPr>
                <w:b/>
              </w:rPr>
              <w:t>Assessed Student Learning Outcome</w:t>
            </w:r>
            <w:r w:rsidR="002365BE">
              <w:rPr>
                <w:b/>
              </w:rPr>
              <w:t xml:space="preserve"> (B)</w:t>
            </w:r>
          </w:p>
        </w:tc>
        <w:tc>
          <w:tcPr>
            <w:tcW w:w="4068" w:type="dxa"/>
          </w:tcPr>
          <w:p w14:paraId="0B29DB50" w14:textId="3515EE19" w:rsidR="004E447D" w:rsidRPr="008D454E" w:rsidRDefault="004E447D">
            <w:pPr>
              <w:rPr>
                <w:b/>
              </w:rPr>
            </w:pPr>
            <w:r w:rsidRPr="008D454E">
              <w:rPr>
                <w:b/>
              </w:rPr>
              <w:t>(Enter SLO Text Here)</w:t>
            </w:r>
          </w:p>
        </w:tc>
      </w:tr>
      <w:tr w:rsidR="004E447D" w14:paraId="007D8541" w14:textId="77777777" w:rsidTr="002365BE">
        <w:tc>
          <w:tcPr>
            <w:tcW w:w="4788" w:type="dxa"/>
          </w:tcPr>
          <w:p w14:paraId="70C077E9" w14:textId="0B5948C7" w:rsidR="004E447D" w:rsidRDefault="004E447D">
            <w:r>
              <w:t>Number of students assessed</w:t>
            </w:r>
          </w:p>
        </w:tc>
        <w:tc>
          <w:tcPr>
            <w:tcW w:w="4068" w:type="dxa"/>
          </w:tcPr>
          <w:p w14:paraId="22C52733" w14:textId="6B5E518F" w:rsidR="004E447D" w:rsidRDefault="004E447D"/>
        </w:tc>
      </w:tr>
      <w:tr w:rsidR="004E447D" w14:paraId="2D821966" w14:textId="77777777" w:rsidTr="002365BE">
        <w:tc>
          <w:tcPr>
            <w:tcW w:w="4788" w:type="dxa"/>
          </w:tcPr>
          <w:p w14:paraId="4FBE042B" w14:textId="53C499F0" w:rsidR="004E447D" w:rsidRDefault="004E447D">
            <w:r>
              <w:t>Number of students successful</w:t>
            </w:r>
          </w:p>
        </w:tc>
        <w:tc>
          <w:tcPr>
            <w:tcW w:w="4068" w:type="dxa"/>
          </w:tcPr>
          <w:p w14:paraId="47B2B2CC" w14:textId="1C6BBCE2" w:rsidR="004E447D" w:rsidRDefault="004E447D"/>
        </w:tc>
      </w:tr>
      <w:tr w:rsidR="004E447D" w14:paraId="15B92AB6" w14:textId="77777777" w:rsidTr="002365BE">
        <w:tc>
          <w:tcPr>
            <w:tcW w:w="4788" w:type="dxa"/>
          </w:tcPr>
          <w:p w14:paraId="6DDCEABF" w14:textId="4C65E91C" w:rsidR="004E447D" w:rsidRDefault="004E447D">
            <w:r>
              <w:t>Percent of students successful</w:t>
            </w:r>
          </w:p>
        </w:tc>
        <w:tc>
          <w:tcPr>
            <w:tcW w:w="4068" w:type="dxa"/>
          </w:tcPr>
          <w:p w14:paraId="4F2691EE" w14:textId="6C39ED29" w:rsidR="004E447D" w:rsidRDefault="004E447D"/>
        </w:tc>
      </w:tr>
      <w:tr w:rsidR="00B252A7" w14:paraId="0A622849" w14:textId="77777777" w:rsidTr="002365BE">
        <w:tc>
          <w:tcPr>
            <w:tcW w:w="4788" w:type="dxa"/>
          </w:tcPr>
          <w:p w14:paraId="26ED259A" w14:textId="0E36B080" w:rsidR="00B252A7" w:rsidRPr="008D454E" w:rsidRDefault="00B252A7">
            <w:pPr>
              <w:rPr>
                <w:b/>
              </w:rPr>
            </w:pPr>
            <w:r w:rsidRPr="008D454E">
              <w:rPr>
                <w:b/>
              </w:rPr>
              <w:t>Assessed Student Learning Outcome</w:t>
            </w:r>
            <w:r w:rsidR="002365BE">
              <w:rPr>
                <w:b/>
              </w:rPr>
              <w:t xml:space="preserve"> (C)</w:t>
            </w:r>
          </w:p>
        </w:tc>
        <w:tc>
          <w:tcPr>
            <w:tcW w:w="4068" w:type="dxa"/>
          </w:tcPr>
          <w:p w14:paraId="72C85497" w14:textId="7A51A1C3" w:rsidR="00B252A7" w:rsidRPr="008D454E" w:rsidRDefault="00B252A7">
            <w:pPr>
              <w:rPr>
                <w:b/>
              </w:rPr>
            </w:pPr>
            <w:r w:rsidRPr="008D454E">
              <w:rPr>
                <w:b/>
              </w:rPr>
              <w:t>(Enter SLO Text Here)</w:t>
            </w:r>
          </w:p>
        </w:tc>
      </w:tr>
      <w:tr w:rsidR="00B252A7" w14:paraId="60C6F98B" w14:textId="77777777" w:rsidTr="002365BE">
        <w:tc>
          <w:tcPr>
            <w:tcW w:w="4788" w:type="dxa"/>
          </w:tcPr>
          <w:p w14:paraId="72B01CB5" w14:textId="28B7AF27" w:rsidR="00B252A7" w:rsidRPr="008D454E" w:rsidRDefault="00B252A7">
            <w:pPr>
              <w:rPr>
                <w:b/>
              </w:rPr>
            </w:pPr>
            <w:r>
              <w:t>Number of students assessed</w:t>
            </w:r>
          </w:p>
        </w:tc>
        <w:tc>
          <w:tcPr>
            <w:tcW w:w="4068" w:type="dxa"/>
          </w:tcPr>
          <w:p w14:paraId="694A41B0" w14:textId="77777777" w:rsidR="00B252A7" w:rsidRPr="008D454E" w:rsidRDefault="00B252A7">
            <w:pPr>
              <w:rPr>
                <w:b/>
              </w:rPr>
            </w:pPr>
          </w:p>
        </w:tc>
      </w:tr>
      <w:tr w:rsidR="00B252A7" w14:paraId="66314392" w14:textId="77777777" w:rsidTr="002365BE">
        <w:tc>
          <w:tcPr>
            <w:tcW w:w="4788" w:type="dxa"/>
          </w:tcPr>
          <w:p w14:paraId="4C6025F5" w14:textId="29C721A4" w:rsidR="00B252A7" w:rsidRPr="008D454E" w:rsidRDefault="00B252A7">
            <w:pPr>
              <w:rPr>
                <w:b/>
              </w:rPr>
            </w:pPr>
            <w:r>
              <w:t>Number of students successful</w:t>
            </w:r>
          </w:p>
        </w:tc>
        <w:tc>
          <w:tcPr>
            <w:tcW w:w="4068" w:type="dxa"/>
          </w:tcPr>
          <w:p w14:paraId="1F9D0764" w14:textId="77777777" w:rsidR="00B252A7" w:rsidRPr="008D454E" w:rsidRDefault="00B252A7">
            <w:pPr>
              <w:rPr>
                <w:b/>
              </w:rPr>
            </w:pPr>
          </w:p>
        </w:tc>
      </w:tr>
      <w:tr w:rsidR="00B252A7" w14:paraId="6CBEF958" w14:textId="77777777" w:rsidTr="002365BE">
        <w:tc>
          <w:tcPr>
            <w:tcW w:w="4788" w:type="dxa"/>
          </w:tcPr>
          <w:p w14:paraId="0AFA1361" w14:textId="57626C70" w:rsidR="00B252A7" w:rsidRPr="008D454E" w:rsidRDefault="00B252A7">
            <w:pPr>
              <w:rPr>
                <w:b/>
              </w:rPr>
            </w:pPr>
            <w:r>
              <w:t>Percent of students successful</w:t>
            </w:r>
          </w:p>
        </w:tc>
        <w:tc>
          <w:tcPr>
            <w:tcW w:w="4068" w:type="dxa"/>
          </w:tcPr>
          <w:p w14:paraId="36C633D3" w14:textId="77777777" w:rsidR="00B252A7" w:rsidRPr="008D454E" w:rsidRDefault="00B252A7">
            <w:pPr>
              <w:rPr>
                <w:b/>
              </w:rPr>
            </w:pPr>
          </w:p>
        </w:tc>
      </w:tr>
      <w:tr w:rsidR="00B252A7" w14:paraId="1226EB36" w14:textId="77777777" w:rsidTr="002365BE">
        <w:tc>
          <w:tcPr>
            <w:tcW w:w="4788" w:type="dxa"/>
          </w:tcPr>
          <w:p w14:paraId="6DE9D33D" w14:textId="45F00BAF" w:rsidR="00B252A7" w:rsidRPr="008D454E" w:rsidRDefault="00B252A7">
            <w:pPr>
              <w:rPr>
                <w:b/>
              </w:rPr>
            </w:pPr>
            <w:r w:rsidRPr="008D454E">
              <w:rPr>
                <w:b/>
              </w:rPr>
              <w:t>Assessed Student Learning Outcome</w:t>
            </w:r>
            <w:r w:rsidR="002365BE">
              <w:rPr>
                <w:b/>
              </w:rPr>
              <w:t xml:space="preserve"> (D)</w:t>
            </w:r>
          </w:p>
        </w:tc>
        <w:tc>
          <w:tcPr>
            <w:tcW w:w="4068" w:type="dxa"/>
          </w:tcPr>
          <w:p w14:paraId="3E59B2A3" w14:textId="65D06329" w:rsidR="00B252A7" w:rsidRPr="008D454E" w:rsidRDefault="00B252A7">
            <w:pPr>
              <w:rPr>
                <w:b/>
              </w:rPr>
            </w:pPr>
            <w:r w:rsidRPr="008D454E">
              <w:rPr>
                <w:b/>
              </w:rPr>
              <w:t>(Enter SLO Text Here)</w:t>
            </w:r>
          </w:p>
        </w:tc>
      </w:tr>
      <w:tr w:rsidR="00B252A7" w14:paraId="728C7121" w14:textId="77777777" w:rsidTr="002365BE">
        <w:tc>
          <w:tcPr>
            <w:tcW w:w="4788" w:type="dxa"/>
          </w:tcPr>
          <w:p w14:paraId="7A1A41D8" w14:textId="067909E5" w:rsidR="00B252A7" w:rsidRDefault="00B252A7">
            <w:r>
              <w:t>Number of students assessed</w:t>
            </w:r>
          </w:p>
        </w:tc>
        <w:tc>
          <w:tcPr>
            <w:tcW w:w="4068" w:type="dxa"/>
          </w:tcPr>
          <w:p w14:paraId="5C5CE365" w14:textId="054C2D8B" w:rsidR="00B252A7" w:rsidRDefault="00B252A7"/>
        </w:tc>
      </w:tr>
      <w:tr w:rsidR="00B252A7" w14:paraId="7CC17681" w14:textId="77777777" w:rsidTr="002365BE">
        <w:tc>
          <w:tcPr>
            <w:tcW w:w="4788" w:type="dxa"/>
          </w:tcPr>
          <w:p w14:paraId="10DCFE38" w14:textId="1B7A8E13" w:rsidR="00B252A7" w:rsidRDefault="00B252A7">
            <w:r>
              <w:t>Number of students successful</w:t>
            </w:r>
          </w:p>
        </w:tc>
        <w:tc>
          <w:tcPr>
            <w:tcW w:w="4068" w:type="dxa"/>
          </w:tcPr>
          <w:p w14:paraId="09116E4F" w14:textId="567BD37C" w:rsidR="00B252A7" w:rsidRDefault="00B252A7"/>
        </w:tc>
      </w:tr>
      <w:tr w:rsidR="00B252A7" w14:paraId="09BD5A32" w14:textId="77777777" w:rsidTr="002365BE">
        <w:tc>
          <w:tcPr>
            <w:tcW w:w="4788" w:type="dxa"/>
          </w:tcPr>
          <w:p w14:paraId="24EC40B4" w14:textId="407B9F2F" w:rsidR="00B252A7" w:rsidRDefault="00B252A7">
            <w:r>
              <w:t>Percent of students successful</w:t>
            </w:r>
          </w:p>
        </w:tc>
        <w:tc>
          <w:tcPr>
            <w:tcW w:w="4068" w:type="dxa"/>
          </w:tcPr>
          <w:p w14:paraId="167B0D63" w14:textId="676D1968" w:rsidR="00B252A7" w:rsidRDefault="00B252A7"/>
        </w:tc>
      </w:tr>
    </w:tbl>
    <w:p w14:paraId="2E7A4F26" w14:textId="77777777" w:rsidR="008A1A7F" w:rsidRDefault="008A1A7F"/>
    <w:p w14:paraId="253B319C" w14:textId="1B5CE55E" w:rsidR="008A1A7F" w:rsidRPr="008A1A7F" w:rsidRDefault="008A1A7F">
      <w:pPr>
        <w:rPr>
          <w:b/>
          <w:color w:val="0000FF"/>
        </w:rPr>
      </w:pPr>
      <w:r w:rsidRPr="008A1A7F">
        <w:rPr>
          <w:b/>
          <w:color w:val="0000FF"/>
        </w:rPr>
        <w:t>Next Steps</w:t>
      </w:r>
      <w:r w:rsidR="002365BE">
        <w:t xml:space="preserve"> Discuss what needs and issues were revealed.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C4300" w14:paraId="70045411" w14:textId="77777777" w:rsidTr="008A1A7F">
        <w:tc>
          <w:tcPr>
            <w:tcW w:w="8856" w:type="dxa"/>
          </w:tcPr>
          <w:p w14:paraId="4FD85DD0" w14:textId="77777777" w:rsidR="002365BE" w:rsidRDefault="007C4300" w:rsidP="002365BE">
            <w:pPr>
              <w:jc w:val="center"/>
            </w:pPr>
            <w:r w:rsidRPr="007C4300">
              <w:rPr>
                <w:b/>
              </w:rPr>
              <w:t>Reflection</w:t>
            </w:r>
            <w:r w:rsidR="002365BE">
              <w:t xml:space="preserve"> </w:t>
            </w:r>
          </w:p>
          <w:p w14:paraId="3B327591" w14:textId="77777777" w:rsidR="002365BE" w:rsidRDefault="002365BE" w:rsidP="002365BE">
            <w:pPr>
              <w:jc w:val="center"/>
            </w:pPr>
            <w:r>
              <w:t xml:space="preserve">What needs to be done to improve student success or refine SLOs? </w:t>
            </w:r>
          </w:p>
          <w:p w14:paraId="4A5D153B" w14:textId="19D50E19" w:rsidR="007C4300" w:rsidRPr="007C4300" w:rsidRDefault="002365BE" w:rsidP="002365BE">
            <w:pPr>
              <w:jc w:val="center"/>
              <w:rPr>
                <w:b/>
              </w:rPr>
            </w:pPr>
            <w:r>
              <w:t xml:space="preserve">(In the classroom and/or Department) </w:t>
            </w:r>
          </w:p>
        </w:tc>
      </w:tr>
      <w:tr w:rsidR="007C4300" w14:paraId="32655644" w14:textId="77777777" w:rsidTr="008A1A7F">
        <w:tc>
          <w:tcPr>
            <w:tcW w:w="8856" w:type="dxa"/>
          </w:tcPr>
          <w:p w14:paraId="21C8E0D0" w14:textId="0C1A7C1C" w:rsidR="002365BE" w:rsidRPr="007C4300" w:rsidRDefault="002365BE">
            <w:pPr>
              <w:rPr>
                <w:b/>
              </w:rPr>
            </w:pPr>
            <w:r>
              <w:rPr>
                <w:b/>
              </w:rPr>
              <w:t>SLO(A):</w:t>
            </w:r>
          </w:p>
        </w:tc>
      </w:tr>
      <w:tr w:rsidR="002365BE" w14:paraId="1A76C27E" w14:textId="77777777" w:rsidTr="008A1A7F">
        <w:tc>
          <w:tcPr>
            <w:tcW w:w="8856" w:type="dxa"/>
          </w:tcPr>
          <w:p w14:paraId="05369820" w14:textId="17EB0130" w:rsidR="002365BE" w:rsidRDefault="002365BE" w:rsidP="002365BE">
            <w:r>
              <w:rPr>
                <w:b/>
              </w:rPr>
              <w:t xml:space="preserve">SLO(B): </w:t>
            </w:r>
          </w:p>
        </w:tc>
      </w:tr>
      <w:tr w:rsidR="002365BE" w14:paraId="5A6D61AB" w14:textId="77777777" w:rsidTr="008A1A7F">
        <w:tc>
          <w:tcPr>
            <w:tcW w:w="8856" w:type="dxa"/>
          </w:tcPr>
          <w:p w14:paraId="59101E75" w14:textId="6B969EC6" w:rsidR="002365BE" w:rsidRDefault="002365BE">
            <w:r>
              <w:rPr>
                <w:b/>
              </w:rPr>
              <w:t>SLO(C):</w:t>
            </w:r>
          </w:p>
        </w:tc>
      </w:tr>
      <w:tr w:rsidR="002365BE" w14:paraId="4EAB2103" w14:textId="77777777" w:rsidTr="008A1A7F">
        <w:tc>
          <w:tcPr>
            <w:tcW w:w="8856" w:type="dxa"/>
          </w:tcPr>
          <w:p w14:paraId="3148BDEE" w14:textId="589E8697" w:rsidR="002365BE" w:rsidRDefault="002365BE">
            <w:r>
              <w:rPr>
                <w:b/>
              </w:rPr>
              <w:t>SLO(D):</w:t>
            </w:r>
          </w:p>
        </w:tc>
      </w:tr>
    </w:tbl>
    <w:p w14:paraId="4C70E830" w14:textId="77777777" w:rsidR="00C5130C" w:rsidRPr="008A1A7F" w:rsidRDefault="00C5130C" w:rsidP="001F713E">
      <w:pPr>
        <w:tabs>
          <w:tab w:val="left" w:pos="6660"/>
        </w:tabs>
      </w:pPr>
    </w:p>
    <w:sectPr w:rsidR="00C5130C" w:rsidRPr="008A1A7F" w:rsidSect="002365BE">
      <w:pgSz w:w="12240" w:h="15840"/>
      <w:pgMar w:top="1008" w:right="1368" w:bottom="100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F"/>
    <w:rsid w:val="00076740"/>
    <w:rsid w:val="00134E1D"/>
    <w:rsid w:val="001F0AC6"/>
    <w:rsid w:val="001F713E"/>
    <w:rsid w:val="002365BE"/>
    <w:rsid w:val="002A4B4C"/>
    <w:rsid w:val="003A4D29"/>
    <w:rsid w:val="00430EDD"/>
    <w:rsid w:val="0046028C"/>
    <w:rsid w:val="004E447D"/>
    <w:rsid w:val="00554CFA"/>
    <w:rsid w:val="00596956"/>
    <w:rsid w:val="005B1B72"/>
    <w:rsid w:val="00714BCA"/>
    <w:rsid w:val="007C4300"/>
    <w:rsid w:val="008A1A7F"/>
    <w:rsid w:val="008D454E"/>
    <w:rsid w:val="008F37FF"/>
    <w:rsid w:val="0096220B"/>
    <w:rsid w:val="00A579FF"/>
    <w:rsid w:val="00AC4815"/>
    <w:rsid w:val="00AD4577"/>
    <w:rsid w:val="00B252A7"/>
    <w:rsid w:val="00C5130C"/>
    <w:rsid w:val="00EC09A4"/>
    <w:rsid w:val="00FB2E7B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294B"/>
  <w14:defaultImageDpi w14:val="300"/>
  <w15:docId w15:val="{B51F5B1A-2F14-4290-A6C5-E2F60EE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61FAD21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Nooshi Borhan</dc:creator>
  <cp:keywords/>
  <dc:description/>
  <cp:lastModifiedBy>Lynette Kral</cp:lastModifiedBy>
  <cp:revision>2</cp:revision>
  <cp:lastPrinted>2019-03-21T21:47:00Z</cp:lastPrinted>
  <dcterms:created xsi:type="dcterms:W3CDTF">2019-04-15T18:47:00Z</dcterms:created>
  <dcterms:modified xsi:type="dcterms:W3CDTF">2019-04-15T18:47:00Z</dcterms:modified>
</cp:coreProperties>
</file>